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6" w:rsidRPr="00567EA8" w:rsidRDefault="00394AF6" w:rsidP="00237EB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394AF6" w:rsidRPr="00237EB8" w:rsidRDefault="00394AF6" w:rsidP="00DF1797">
      <w:pPr>
        <w:pStyle w:val="Heading1"/>
        <w:rPr>
          <w:rFonts w:cs="Times New Roman"/>
          <w:sz w:val="24"/>
          <w:szCs w:val="24"/>
        </w:rPr>
      </w:pPr>
      <w:r w:rsidRPr="00237EB8">
        <w:rPr>
          <w:bCs w:val="0"/>
          <w:sz w:val="24"/>
          <w:szCs w:val="24"/>
        </w:rPr>
        <w:t>художественной направленности</w:t>
      </w:r>
      <w:r w:rsidRPr="00600D9A">
        <w:rPr>
          <w:b w:val="0"/>
          <w:bCs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«Элегия»</w:t>
      </w:r>
      <w:r w:rsidRPr="00237EB8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вокальный ансамбль</w:t>
      </w:r>
      <w:r w:rsidRPr="00237EB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1 год обучения</w:t>
      </w:r>
    </w:p>
    <w:tbl>
      <w:tblPr>
        <w:tblW w:w="2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  <w:gridCol w:w="3686"/>
        <w:gridCol w:w="3686"/>
      </w:tblGrid>
      <w:tr w:rsidR="00394AF6" w:rsidRPr="006953B6" w:rsidTr="00DD5DD4">
        <w:trPr>
          <w:gridAfter w:val="2"/>
          <w:wAfter w:w="7372" w:type="dxa"/>
          <w:trHeight w:val="863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3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4AF6" w:rsidRPr="006953B6" w:rsidRDefault="00394AF6" w:rsidP="006953B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3B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394AF6" w:rsidRPr="006953B6" w:rsidRDefault="00394AF6" w:rsidP="00033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394AF6" w:rsidRPr="006953B6" w:rsidRDefault="00394AF6" w:rsidP="00033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394AF6" w:rsidRPr="006953B6" w:rsidRDefault="00394AF6" w:rsidP="00033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394AF6" w:rsidRPr="006953B6" w:rsidRDefault="00394AF6" w:rsidP="00033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394AF6" w:rsidRPr="006953B6" w:rsidTr="00DD5DD4">
        <w:trPr>
          <w:gridAfter w:val="2"/>
          <w:wAfter w:w="7372" w:type="dxa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Певческая установка. Дыхание.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Беседа о гигиене голоса. Инструктаж по ТБ.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A336D1">
            <w:pPr>
              <w:autoSpaceDN w:val="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hyperlink r:id="rId7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=1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Pff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9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X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9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PwVU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&amp;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list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PLPLJUpFxaEzY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1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uGaclfAsfNmbqcuYnocT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&amp;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index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=6&amp;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t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=0</w:t>
              </w:r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s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Певческая установка. Дыхание.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8C1DAC">
            <w:pPr>
              <w:autoSpaceDN w:val="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 xml:space="preserve">                             </w:t>
            </w:r>
            <w:hyperlink r:id="rId8" w:history="1">
              <w:r w:rsidRPr="006953B6">
                <w:rPr>
                  <w:rStyle w:val="Hyperlink"/>
                  <w:rFonts w:ascii="Times New Roman" w:hAnsi="Times New Roman"/>
                </w:rPr>
                <w:t xml:space="preserve">https://www.youtube.com/watch?v=8LqmlQhExxA&amp;list=PLOaqDaEu31G_hKmOAtmG1z0ELCsPGRnjY                                        </w:t>
              </w:r>
            </w:hyperlink>
            <w:r w:rsidRPr="006953B6">
              <w:rPr>
                <w:rFonts w:ascii="Times New Roman" w:hAnsi="Times New Roman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Певческая установка. Дыхание.</w:t>
            </w:r>
          </w:p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https://www.youtube.com/watch?v=lGOTC1tjPN4&amp;list=PLPLJUpFxaEzY1uGaclfAsfNmbqcuYnocT&amp;index=57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360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 xml:space="preserve"> 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https://www.youtube.com/watch?v=QX-Z-EwDEEI&amp;list=PLPLJUpFxaEzY1uGaclfAsfNmbqcuYnocT&amp;index=50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5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https://www.youtube.com/watch?v=QX-Z-EwDEEI&amp;list=PLPLJUpFxaEzY1uGaclfAsfNmbqcuYnocT&amp;index=50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02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https://www.youtube.com/watch?v=IrL803t0QCY&amp;list=PLPLJUpFxaEzY1uGaclfAsfNmbqcuYnocT&amp;index=56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8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3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31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4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https://www.youtube.com/watch?v=AAhnUymfuPM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02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5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32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6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4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7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5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8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https://www.youtube.com/watch?v=cKtRt4hcNQs&amp;list=PLPLJUpFxaEzY1uGaclfAsfNmbqcuYnocT&amp;index=40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70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9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https://www.youtube.com/watch?v=jEulhqQFMBI&amp;list=PLPLJUpFxaEzY1uGaclfAsfNmbqcuYnocT&amp;index=38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40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0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https://www.youtube.com/watch?v=yzGnk1WYyfA&amp;list=PLPLJUpFxaEzY1uGaclfAsfNmbqcuYnocT&amp;index=76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37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1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https://www.youtube.com/watch?v=YgsUMCCq4Hs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19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2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https://www.youtube.com/watch?v=LQsBJbMt17I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172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3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https://www.youtube.com/watch?v=9-rIgUtfwyo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5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4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https://www.youtube.com/watch?v=QJ4fuGhnobc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4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5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https://www.youtube.com/watch?v=WmxwaQpPJdE&amp;list=PLydcRgEODEk4aHUi_aKkGV4j5e47iauQF&amp;index=2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18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6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https://www.youtube.com/watch?v=cIGMzHAK-Cw&amp;list=PLPLJUpFxaEzY1uGaclfAsfNmbqcuYnocT&amp;index=22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85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7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https://www.youtube.com/watch?v=S81ZE8e7y9w&amp;list=PLydcRgEODEk4aHUi_aKkGV4j5e47iauQF&amp;index=5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0336F9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336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0336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8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https://www.youtube.com/watch?v=zN5czDUFxqY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9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https://www.youtube.com/watch?v=E33mA5PaYj4</w:t>
              </w:r>
            </w:hyperlink>
          </w:p>
        </w:tc>
      </w:tr>
      <w:tr w:rsidR="00394AF6" w:rsidRPr="006953B6" w:rsidTr="000336F9">
        <w:trPr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30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https://www.youtube.com/watch?v=4HnVfCW44Xw</w:t>
              </w:r>
            </w:hyperlink>
          </w:p>
        </w:tc>
        <w:tc>
          <w:tcPr>
            <w:tcW w:w="3686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https://www.youtube.com/watch?v=NsOhnp0Hm2c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https://www.youtube.com/watch?v=5ubBHtd0s98&amp;list=PLydcRgEODEk4aHUi_aKkGV4j5e47iauQF&amp;index=6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0B66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https://www.youtube.com/watch?v=CFC55xhg5p0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https://www.youtube.com/watch?v=UnkhKMcfmew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https://www.youtube.com/watch?v=y41Lw7EU_vI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https://www.youtube.com/watch?v=mtdwJIpP8og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https://www.youtube.com/watch?v=rjxoWMtgbxo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https://www.youtube.com/watch?v=--1BNn0O954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3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https://www.youtube.com/watch?v=OYptnIVGqcQ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https://www.youtube.com/watch?v=_bgitbfNM98&amp;list=PLPLJUpFxaEzY1uGaclfAsfNmbqcuYnocT&amp;index=74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https://www.youtube.com/watch?v=uzO2O0DCReA&amp;list=PLPLJUpFxaEzY1uGaclfAsfNmbqcuYnocT&amp;index=62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https://www.youtube.com/watch?v=aS2z5Cveg0g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https://www.youtube.com/watch?v=gzVcVvGALaQ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https://www.youtube.com/watch?v=QHQEpPX-2C8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https://www.youtube.com/watch?v=0YNtdFUBp08&amp;list=PLPLJUpFxaEzY1uGaclfAsfNmbqcuYnocT&amp;index=42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https://www.youtube.com/watch?v=99Ps_9jKANc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https://www.youtube.com/watch?v=Poz90vm-S2c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https://www.youtube.com/watch?v=0IqGhjb3K3A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4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https://www.youtube.com/watch?v=mRVr2nEnQYM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https://www.youtube.com/watch?v=zaDacGc4h4g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https://www.youtube.com/watch?v=n8z-wpVQX_o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https://www.youtube.com/watch?v=4BDVhb-W5pY&amp;list=PLPLJUpFxaEzY1uGaclfAsfNmbqcuYnocT&amp;index=75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https://www.youtube.com/watch?v=OeJLsKho4Qo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https://www.youtube.com/watch?v=dU0wlCz3TAo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https://www.youtube.com/watch?v=DIrUkmXkty4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https://www.youtube.com/watch?v=fd7JS6cVz2c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https://www.youtube.com/watch?v=bidWvs-dA1k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https://www.youtube.com/watch?v=0Tvb7dRLvRk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5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https://www.youtube.com/watch?v=FmPAIdsKAIQ&amp;list=PLPLJUpFxaEzY1uGaclfAsfNmbqcuYnocT&amp;index=59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https://www.youtube.com/watch?v=qxrEa6geftI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https://www.youtube.com/watch?v=pYSENO1D3_g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https://www.youtube.com/watch?v=py2RJyZozg4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https://www.youtube.com/watch?v=EKQECUxZjuU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https://www.youtube.com/watch?v=l56b1xEuZp8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https://www.youtube.com/watch?v=uAaRcpDzrHI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https://www.youtube.com/watch?v=itlZ140T-6o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https://www.youtube.com/watch?v=zxY0NcS4sTo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https://www.youtube.com/watch?v=ysyBRn8AQyM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6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https://www.youtube.com/watch?v=DRJBlkuyvpE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https://www.youtube.com/watch?v=dZ5_hPmnAV4&amp;list=PLydcRgEODEk4aHUi_aKkGV4j5e47iauQF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https://www.youtube.com/watch?v=lw808Ek0_wM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https://www.youtube.com/watch?v=FxCi8HWn6BI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https://www.youtube.com/watch?v=VXhS7TIj7mQ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https://www.youtube.com/watch?v=g9Xz2Ta_LDs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https://www.youtube.com/watch?v=QoaALZU_Wxg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https://www.youtube.com/watch?v=5UHRXNnfOxE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https://www.youtube.com/watch?v=4zRvoGlBe-s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https://www.youtube.com/watch?v=t8WpCR16zxw&amp;list=PLPLJUpFxaEzY1uGaclfAsfNmbqcuYnocT&amp;index=65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7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https://www.youtube.com/watch?v=iPhW5dPnGGs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https://www.youtube.com/watch?v=_EC2VOY4UMc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https://www.youtube.com/watch?v=W-Jrt5T-BKg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https://www.youtube.com/watch?v=r90MeFGUolY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3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https://www.youtube.com/watch?v=VKo3fCUJ53Y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4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https://www.youtube.com/watch?v=yXapND4y-vg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5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https://www.youtube.com/watch?v=4RTJEIFw0xQ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6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https://www.youtube.com/watch?v=u_PFCgnWAAE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7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https://www.youtube.com/watch?v=Wva6zc2E39w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8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https://www.youtube.com/watch?v=q_TQtTjQfKk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89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https://www.youtube.com/watch?v=sElrBCYT9nQ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90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https://www.youtube.com/watch?v=vN-gKozL1Mk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91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https://www.youtube.com/watch?v=c5T2n0sT1SA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394AF6" w:rsidRPr="006953B6" w:rsidRDefault="00394AF6" w:rsidP="00BF76B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  <w:hyperlink r:id="rId92" w:history="1">
              <w:r w:rsidRPr="006953B6">
                <w:rPr>
                  <w:rStyle w:val="Hyperlink"/>
                  <w:rFonts w:ascii="Times New Roman" w:hAnsi="Times New Roman"/>
                </w:rPr>
                <w:t>https://www.youtube.com/watch?v=TmYHS6cKXFE</w:t>
              </w:r>
            </w:hyperlink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3" w:history="1">
              <w:r w:rsidRPr="006953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https://yandex.ru/video/preview/?filmId=7859816880669196312&amp;text=видеоурок%20по%20вокалу%20распевки%20для%20детей&amp;noreask=1&amp;path=wizard&amp;parent-reqid=1584456746948462-117891714332445183400112-vla1-4288&amp;redircnt=1584456751.1</w:t>
              </w:r>
            </w:hyperlink>
            <w:r w:rsidRPr="006953B6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4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https://music-education.ru/uprazhneniya-dlya-razvitiya-muzykalnogo-sluha/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5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https://yandex.ru/video/preview/?filmId=9511806935440139359&amp;p=1&amp;text=шишкина+школа+музыка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6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https://yandex.ru/video/preview/?filmId=12424797753419814726&amp;p=1&amp;text=шишкина+школа+музыка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7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https://yandex.ru/video/preview/?filmId=384477101558197561&amp;reqid=1584464365306791-120280326162370302000075-man1-1282-V&amp;suggest_reqid=716033396157745876544724260378226&amp;text=робот+бронислав+слушать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8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https://yandex.ru/video/preview/?filmId=9142716893223730141&amp;text=кенгуру+точка+ру+песня+слушать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9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https://yandex.ru/video/preview/?filmId=10425236103384799367&amp;text=веселая+песенка+слушать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0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https://x-minus.me/track/63700/дело-было-в-каролине-2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1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https://minus1.ru/songs/жанна-колмагорова-кенгуру-точка-ру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2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https://x-minus.me/track/70524/песня-о-волшебниках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3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https://yandex.ru/video/preview/?filmId=6375009779009466966&amp;text=детский+концерт+по+произведениям+чайковского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Концертная деятельность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4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https://yandex.ru/video/preview/?filmId=13439171253056019546&amp;p=1&amp;suggest_reqid=716033396157745876593631439270754&amp;text=концерт+Петряшевой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5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https://yandex.ru/video/preview/?filmId=6854837321360236807&amp;p=1&amp;text=шишкина+школа+музыка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6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https://yandex.ru/video/preview/?filmId=6896724863646755786&amp;text=шишкина+школа+музыка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7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https://yandex.ru/video/preview/?filmId=13516346668903832040&amp;p=1&amp;text=шишкина+школа+музыка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8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https://yandex.ru/video/preview/?filmId=8424617929705784947&amp;text=шишкина+школа+музыка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9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https://yandex.ru/video/preview/?filmId=8424617929705784947&amp;text=шишкина+школа+музыка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spacing w:line="360" w:lineRule="auto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Заключительное занятие</w:t>
            </w:r>
          </w:p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0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https://x-minus.me/track/156084/весёлая-песенка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1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https://yandex.ru/video/preview/?filmId=11129293039241164393&amp;text=видеоурок+по+вокалу+распевки+для+детей&amp;noreask=1&amp;path=wizard&amp;parent-reqid=1584456746948462-117891714332445183400112-vla1-4288&amp;redircnt=1584456751.1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2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https://yandex.ru/video/preview/?filmId=12571386244821481322&amp;text=вокализация+и+артикуляция+у+детей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3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https://yandex.ru/video/preview/?filmId=11938473968819329699&amp;text=вокализация+и+артикуляция+у+детей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right="2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BF76BA">
            <w:pPr>
              <w:rPr>
                <w:rFonts w:ascii="Times New Roman" w:hAnsi="Times New Roman"/>
                <w:sz w:val="24"/>
                <w:szCs w:val="24"/>
              </w:rPr>
            </w:pPr>
            <w:r w:rsidRPr="006953B6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953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953B6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4" w:history="1">
              <w:r w:rsidRPr="006953B6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https://yandex.ru/video/preview/?filmId=6087745831152998096&amp;text=вокализация+и+артикуляция+у+детей</w:t>
              </w:r>
            </w:hyperlink>
            <w:r w:rsidRPr="00695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394AF6" w:rsidRPr="006953B6" w:rsidTr="00DD5DD4">
        <w:trPr>
          <w:gridAfter w:val="2"/>
          <w:wAfter w:w="7372" w:type="dxa"/>
          <w:trHeight w:val="217"/>
        </w:trPr>
        <w:tc>
          <w:tcPr>
            <w:tcW w:w="828" w:type="dxa"/>
            <w:vAlign w:val="center"/>
          </w:tcPr>
          <w:p w:rsidR="00394AF6" w:rsidRPr="006953B6" w:rsidRDefault="00394AF6" w:rsidP="006953B6">
            <w:pPr>
              <w:pStyle w:val="ListParagraph"/>
              <w:widowControl w:val="0"/>
              <w:autoSpaceDE w:val="0"/>
              <w:autoSpaceDN w:val="0"/>
              <w:adjustRightInd w:val="0"/>
              <w:ind w:left="20" w:right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394AF6" w:rsidRPr="006953B6" w:rsidRDefault="00394AF6" w:rsidP="008C7023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953B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394AF6" w:rsidRPr="006953B6" w:rsidRDefault="00394AF6" w:rsidP="008C70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53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216 часов</w:t>
            </w:r>
          </w:p>
        </w:tc>
        <w:tc>
          <w:tcPr>
            <w:tcW w:w="3118" w:type="dxa"/>
          </w:tcPr>
          <w:p w:rsidR="00394AF6" w:rsidRPr="006953B6" w:rsidRDefault="00394AF6" w:rsidP="00BF76B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94AF6" w:rsidRPr="006953B6" w:rsidRDefault="00394AF6" w:rsidP="00BF76BA">
            <w:pPr>
              <w:autoSpaceDN w:val="0"/>
              <w:rPr>
                <w:rFonts w:ascii="Times New Roman" w:hAnsi="Times New Roman"/>
              </w:rPr>
            </w:pPr>
          </w:p>
        </w:tc>
      </w:tr>
    </w:tbl>
    <w:p w:rsidR="00394AF6" w:rsidRDefault="00394AF6" w:rsidP="00DF179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4AF6" w:rsidSect="00033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6" w:rsidRDefault="00394AF6" w:rsidP="00E94635">
      <w:pPr>
        <w:spacing w:after="0" w:line="240" w:lineRule="auto"/>
      </w:pPr>
      <w:r>
        <w:separator/>
      </w:r>
    </w:p>
  </w:endnote>
  <w:endnote w:type="continuationSeparator" w:id="0">
    <w:p w:rsidR="00394AF6" w:rsidRDefault="00394AF6" w:rsidP="00E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6" w:rsidRDefault="00394AF6" w:rsidP="00E94635">
      <w:pPr>
        <w:spacing w:after="0" w:line="240" w:lineRule="auto"/>
      </w:pPr>
      <w:r>
        <w:separator/>
      </w:r>
    </w:p>
  </w:footnote>
  <w:footnote w:type="continuationSeparator" w:id="0">
    <w:p w:rsidR="00394AF6" w:rsidRDefault="00394AF6" w:rsidP="00E9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EE4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65957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97"/>
    <w:rsid w:val="000047AD"/>
    <w:rsid w:val="00022D0A"/>
    <w:rsid w:val="00026F9D"/>
    <w:rsid w:val="000336F9"/>
    <w:rsid w:val="000654C4"/>
    <w:rsid w:val="00090361"/>
    <w:rsid w:val="000A00D5"/>
    <w:rsid w:val="000B66B5"/>
    <w:rsid w:val="000C2079"/>
    <w:rsid w:val="00100E77"/>
    <w:rsid w:val="00121B99"/>
    <w:rsid w:val="00134055"/>
    <w:rsid w:val="00136FD9"/>
    <w:rsid w:val="0016159B"/>
    <w:rsid w:val="001D3F89"/>
    <w:rsid w:val="00235D7E"/>
    <w:rsid w:val="00237EB8"/>
    <w:rsid w:val="0024005B"/>
    <w:rsid w:val="00240C46"/>
    <w:rsid w:val="00250F34"/>
    <w:rsid w:val="00255E24"/>
    <w:rsid w:val="00266CEC"/>
    <w:rsid w:val="0027477D"/>
    <w:rsid w:val="00282561"/>
    <w:rsid w:val="002A0D92"/>
    <w:rsid w:val="002B5446"/>
    <w:rsid w:val="002D6195"/>
    <w:rsid w:val="002D710D"/>
    <w:rsid w:val="002F2FCC"/>
    <w:rsid w:val="002F3D5A"/>
    <w:rsid w:val="0031101D"/>
    <w:rsid w:val="0035313F"/>
    <w:rsid w:val="003531F2"/>
    <w:rsid w:val="00355059"/>
    <w:rsid w:val="00363692"/>
    <w:rsid w:val="00364BCA"/>
    <w:rsid w:val="00371E8D"/>
    <w:rsid w:val="00394AF6"/>
    <w:rsid w:val="003D2D3D"/>
    <w:rsid w:val="003D3874"/>
    <w:rsid w:val="00400CD6"/>
    <w:rsid w:val="00405920"/>
    <w:rsid w:val="004147A7"/>
    <w:rsid w:val="004452E4"/>
    <w:rsid w:val="00453B6D"/>
    <w:rsid w:val="004B0773"/>
    <w:rsid w:val="004B382D"/>
    <w:rsid w:val="004C640F"/>
    <w:rsid w:val="004D5513"/>
    <w:rsid w:val="004F091A"/>
    <w:rsid w:val="004F5E65"/>
    <w:rsid w:val="00502B9F"/>
    <w:rsid w:val="00566544"/>
    <w:rsid w:val="00567EA8"/>
    <w:rsid w:val="00571E0D"/>
    <w:rsid w:val="00573B4A"/>
    <w:rsid w:val="005D5A50"/>
    <w:rsid w:val="005E3A6F"/>
    <w:rsid w:val="005F56FB"/>
    <w:rsid w:val="00600D9A"/>
    <w:rsid w:val="00615AE7"/>
    <w:rsid w:val="00623A59"/>
    <w:rsid w:val="006553A2"/>
    <w:rsid w:val="00664566"/>
    <w:rsid w:val="006953B6"/>
    <w:rsid w:val="006F43EB"/>
    <w:rsid w:val="006F754A"/>
    <w:rsid w:val="007131A3"/>
    <w:rsid w:val="00714AD3"/>
    <w:rsid w:val="007472F2"/>
    <w:rsid w:val="007519ED"/>
    <w:rsid w:val="007545B7"/>
    <w:rsid w:val="00794B39"/>
    <w:rsid w:val="0079768F"/>
    <w:rsid w:val="007A5CBF"/>
    <w:rsid w:val="007A77F0"/>
    <w:rsid w:val="007B12AF"/>
    <w:rsid w:val="007F021E"/>
    <w:rsid w:val="007F510B"/>
    <w:rsid w:val="00810D50"/>
    <w:rsid w:val="00830015"/>
    <w:rsid w:val="008366AA"/>
    <w:rsid w:val="00851F6F"/>
    <w:rsid w:val="008C1DAC"/>
    <w:rsid w:val="008C4F71"/>
    <w:rsid w:val="008C6837"/>
    <w:rsid w:val="008C7023"/>
    <w:rsid w:val="008D54D3"/>
    <w:rsid w:val="008F1DCC"/>
    <w:rsid w:val="00972E06"/>
    <w:rsid w:val="009952C6"/>
    <w:rsid w:val="009B0FF0"/>
    <w:rsid w:val="009E668D"/>
    <w:rsid w:val="00A026A3"/>
    <w:rsid w:val="00A027AF"/>
    <w:rsid w:val="00A109A5"/>
    <w:rsid w:val="00A336D1"/>
    <w:rsid w:val="00A50D1F"/>
    <w:rsid w:val="00A6442D"/>
    <w:rsid w:val="00A878AC"/>
    <w:rsid w:val="00A97439"/>
    <w:rsid w:val="00AA47F5"/>
    <w:rsid w:val="00AA6854"/>
    <w:rsid w:val="00AA72FD"/>
    <w:rsid w:val="00AB5A3A"/>
    <w:rsid w:val="00AE555F"/>
    <w:rsid w:val="00B6067C"/>
    <w:rsid w:val="00BB251E"/>
    <w:rsid w:val="00BB495E"/>
    <w:rsid w:val="00BC687B"/>
    <w:rsid w:val="00BC7C4F"/>
    <w:rsid w:val="00BD4B40"/>
    <w:rsid w:val="00BE293B"/>
    <w:rsid w:val="00BF76BA"/>
    <w:rsid w:val="00BF7B9F"/>
    <w:rsid w:val="00C11B2A"/>
    <w:rsid w:val="00C219ED"/>
    <w:rsid w:val="00C636F1"/>
    <w:rsid w:val="00C818DC"/>
    <w:rsid w:val="00CA6086"/>
    <w:rsid w:val="00CC77DE"/>
    <w:rsid w:val="00CF4993"/>
    <w:rsid w:val="00D13C1C"/>
    <w:rsid w:val="00D21A2C"/>
    <w:rsid w:val="00D46053"/>
    <w:rsid w:val="00D63A33"/>
    <w:rsid w:val="00D778F1"/>
    <w:rsid w:val="00DA25FE"/>
    <w:rsid w:val="00DB4C06"/>
    <w:rsid w:val="00DC4400"/>
    <w:rsid w:val="00DD5158"/>
    <w:rsid w:val="00DD5DD4"/>
    <w:rsid w:val="00DE2B1D"/>
    <w:rsid w:val="00DF1797"/>
    <w:rsid w:val="00E22623"/>
    <w:rsid w:val="00E34F05"/>
    <w:rsid w:val="00E3544A"/>
    <w:rsid w:val="00E37D9F"/>
    <w:rsid w:val="00E474EE"/>
    <w:rsid w:val="00E52129"/>
    <w:rsid w:val="00E526BF"/>
    <w:rsid w:val="00E86B64"/>
    <w:rsid w:val="00E94635"/>
    <w:rsid w:val="00EF1DAA"/>
    <w:rsid w:val="00F24D50"/>
    <w:rsid w:val="00FA371C"/>
    <w:rsid w:val="00FA7BD5"/>
    <w:rsid w:val="00FD7FDC"/>
    <w:rsid w:val="00FE3A40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79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9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F17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17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F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640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IGMzHAK-Cw&amp;list=PLPLJUpFxaEzY1uGaclfAsfNmbqcuYnocT&amp;index=22" TargetMode="External"/><Relationship Id="rId21" Type="http://schemas.openxmlformats.org/officeDocument/2006/relationships/hyperlink" Target="https://www.youtube.com/watch?v=YgsUMCCq4Hs" TargetMode="External"/><Relationship Id="rId42" Type="http://schemas.openxmlformats.org/officeDocument/2006/relationships/hyperlink" Target="https://www.youtube.com/watch?v=aS2z5Cveg0g" TargetMode="External"/><Relationship Id="rId47" Type="http://schemas.openxmlformats.org/officeDocument/2006/relationships/hyperlink" Target="https://www.youtube.com/watch?v=Poz90vm-S2c" TargetMode="External"/><Relationship Id="rId63" Type="http://schemas.openxmlformats.org/officeDocument/2006/relationships/hyperlink" Target="https://www.youtube.com/watch?v=EKQECUxZjuU" TargetMode="External"/><Relationship Id="rId68" Type="http://schemas.openxmlformats.org/officeDocument/2006/relationships/hyperlink" Target="https://www.youtube.com/watch?v=ysyBRn8AQyM" TargetMode="External"/><Relationship Id="rId84" Type="http://schemas.openxmlformats.org/officeDocument/2006/relationships/hyperlink" Target="https://www.youtube.com/watch?v=yXapND4y-vg" TargetMode="External"/><Relationship Id="rId89" Type="http://schemas.openxmlformats.org/officeDocument/2006/relationships/hyperlink" Target="https://www.youtube.com/watch?v=sElrBCYT9nQ" TargetMode="External"/><Relationship Id="rId112" Type="http://schemas.openxmlformats.org/officeDocument/2006/relationships/hyperlink" Target="https://yandex.ru/video/preview/?filmId=12571386244821481322&amp;text=&#1074;&#1086;&#1082;&#1072;&#1083;&#1080;&#1079;&#1072;&#1094;&#1080;&#1103;+&#1080;+&#1072;&#1088;&#1090;&#1080;&#1082;&#1091;&#1083;&#1103;&#1094;&#1080;&#1103;+&#1091;+&#1076;&#1077;&#1090;&#1077;&#1081;" TargetMode="External"/><Relationship Id="rId16" Type="http://schemas.openxmlformats.org/officeDocument/2006/relationships/hyperlink" Target="https://www.youtube.com/watch?v=gF9E8XysGmc&amp;list=PLPLJUpFxaEzY1uGaclfAsfNmbqcuYnocT&amp;index=46" TargetMode="External"/><Relationship Id="rId107" Type="http://schemas.openxmlformats.org/officeDocument/2006/relationships/hyperlink" Target="https://yandex.ru/video/preview/?filmId=13516346668903832040&amp;p=1&amp;text=&#1096;&#1080;&#1096;&#1082;&#1080;&#1085;&#1072;+&#1096;&#1082;&#1086;&#1083;&#1072;+&#1084;&#1091;&#1079;&#1099;&#1082;&#1072;" TargetMode="External"/><Relationship Id="rId11" Type="http://schemas.openxmlformats.org/officeDocument/2006/relationships/hyperlink" Target="https://www.youtube.com/watch?v=QX-Z-EwDEEI&amp;list=PLPLJUpFxaEzY1uGaclfAsfNmbqcuYnocT&amp;index=50" TargetMode="External"/><Relationship Id="rId24" Type="http://schemas.openxmlformats.org/officeDocument/2006/relationships/hyperlink" Target="https://www.youtube.com/watch?v=QJ4fuGhnobc" TargetMode="External"/><Relationship Id="rId32" Type="http://schemas.openxmlformats.org/officeDocument/2006/relationships/hyperlink" Target="https://www.youtube.com/watch?v=5ubBHtd0s98&amp;list=PLydcRgEODEk4aHUi_aKkGV4j5e47iauQF&amp;index=6" TargetMode="External"/><Relationship Id="rId37" Type="http://schemas.openxmlformats.org/officeDocument/2006/relationships/hyperlink" Target="https://www.youtube.com/watch?v=rjxoWMtgbxo" TargetMode="External"/><Relationship Id="rId40" Type="http://schemas.openxmlformats.org/officeDocument/2006/relationships/hyperlink" Target="https://www.youtube.com/watch?v=_bgitbfNM98&amp;list=PLPLJUpFxaEzY1uGaclfAsfNmbqcuYnocT&amp;index=74" TargetMode="External"/><Relationship Id="rId45" Type="http://schemas.openxmlformats.org/officeDocument/2006/relationships/hyperlink" Target="https://www.youtube.com/watch?v=0YNtdFUBp08&amp;list=PLPLJUpFxaEzY1uGaclfAsfNmbqcuYnocT&amp;index=42" TargetMode="External"/><Relationship Id="rId53" Type="http://schemas.openxmlformats.org/officeDocument/2006/relationships/hyperlink" Target="https://www.youtube.com/watch?v=OeJLsKho4Qo" TargetMode="External"/><Relationship Id="rId58" Type="http://schemas.openxmlformats.org/officeDocument/2006/relationships/hyperlink" Target="https://www.youtube.com/watch?v=0Tvb7dRLvRk" TargetMode="External"/><Relationship Id="rId66" Type="http://schemas.openxmlformats.org/officeDocument/2006/relationships/hyperlink" Target="https://www.youtube.com/watch?v=itlZ140T-6o" TargetMode="External"/><Relationship Id="rId74" Type="http://schemas.openxmlformats.org/officeDocument/2006/relationships/hyperlink" Target="https://www.youtube.com/watch?v=g9Xz2Ta_LDs" TargetMode="External"/><Relationship Id="rId79" Type="http://schemas.openxmlformats.org/officeDocument/2006/relationships/hyperlink" Target="https://www.youtube.com/watch?v=iPhW5dPnGGs" TargetMode="External"/><Relationship Id="rId87" Type="http://schemas.openxmlformats.org/officeDocument/2006/relationships/hyperlink" Target="https://www.youtube.com/watch?v=Wva6zc2E39w" TargetMode="External"/><Relationship Id="rId102" Type="http://schemas.openxmlformats.org/officeDocument/2006/relationships/hyperlink" Target="https://x-minus.me/track/70524/&#1087;&#1077;&#1089;&#1085;&#1103;-&#1086;-&#1074;&#1086;&#1083;&#1096;&#1077;&#1073;&#1085;&#1080;&#1082;&#1072;&#1093;" TargetMode="External"/><Relationship Id="rId110" Type="http://schemas.openxmlformats.org/officeDocument/2006/relationships/hyperlink" Target="https://x-minus.me/track/156084/&#1074;&#1077;&#1089;&#1105;&#1083;&#1072;&#1103;-&#1087;&#1077;&#1089;&#1077;&#1085;&#1082;&#1072;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pYSENO1D3_g" TargetMode="External"/><Relationship Id="rId82" Type="http://schemas.openxmlformats.org/officeDocument/2006/relationships/hyperlink" Target="https://www.youtube.com/watch?v=r90MeFGUolY" TargetMode="External"/><Relationship Id="rId90" Type="http://schemas.openxmlformats.org/officeDocument/2006/relationships/hyperlink" Target="https://www.youtube.com/watch?v=vN-gKozL1Mk" TargetMode="External"/><Relationship Id="rId95" Type="http://schemas.openxmlformats.org/officeDocument/2006/relationships/hyperlink" Target="https://yandex.ru/video/preview/?filmId=9511806935440139359&amp;p=1&amp;text=&#1096;&#1080;&#1096;&#1082;&#1080;&#1085;&#1072;+&#1096;&#1082;&#1086;&#1083;&#1072;+&#1084;&#1091;&#1079;&#1099;&#1082;&#1072;" TargetMode="External"/><Relationship Id="rId19" Type="http://schemas.openxmlformats.org/officeDocument/2006/relationships/hyperlink" Target="https://www.youtube.com/watch?v=jEulhqQFMBI&amp;list=PLPLJUpFxaEzY1uGaclfAsfNmbqcuYnocT&amp;index=38" TargetMode="External"/><Relationship Id="rId14" Type="http://schemas.openxmlformats.org/officeDocument/2006/relationships/hyperlink" Target="https://www.youtube.com/watch?v=AAhnUymfuPM" TargetMode="External"/><Relationship Id="rId22" Type="http://schemas.openxmlformats.org/officeDocument/2006/relationships/hyperlink" Target="https://www.youtube.com/watch?v=LQsBJbMt17I" TargetMode="External"/><Relationship Id="rId27" Type="http://schemas.openxmlformats.org/officeDocument/2006/relationships/hyperlink" Target="https://www.youtube.com/watch?v=S81ZE8e7y9w&amp;list=PLydcRgEODEk4aHUi_aKkGV4j5e47iauQF&amp;index=5" TargetMode="External"/><Relationship Id="rId30" Type="http://schemas.openxmlformats.org/officeDocument/2006/relationships/hyperlink" Target="https://www.youtube.com/watch?v=4HnVfCW44Xw" TargetMode="External"/><Relationship Id="rId35" Type="http://schemas.openxmlformats.org/officeDocument/2006/relationships/hyperlink" Target="https://www.youtube.com/watch?v=y41Lw7EU_vI" TargetMode="External"/><Relationship Id="rId43" Type="http://schemas.openxmlformats.org/officeDocument/2006/relationships/hyperlink" Target="https://www.youtube.com/watch?v=gzVcVvGALaQ" TargetMode="External"/><Relationship Id="rId48" Type="http://schemas.openxmlformats.org/officeDocument/2006/relationships/hyperlink" Target="https://www.youtube.com/watch?v=0IqGhjb3K3A" TargetMode="External"/><Relationship Id="rId56" Type="http://schemas.openxmlformats.org/officeDocument/2006/relationships/hyperlink" Target="https://www.youtube.com/watch?v=fd7JS6cVz2c" TargetMode="External"/><Relationship Id="rId64" Type="http://schemas.openxmlformats.org/officeDocument/2006/relationships/hyperlink" Target="https://www.youtube.com/watch?v=l56b1xEuZp8" TargetMode="External"/><Relationship Id="rId69" Type="http://schemas.openxmlformats.org/officeDocument/2006/relationships/hyperlink" Target="https://www.youtube.com/watch?v=DRJBlkuyvpE" TargetMode="External"/><Relationship Id="rId77" Type="http://schemas.openxmlformats.org/officeDocument/2006/relationships/hyperlink" Target="https://www.youtube.com/watch?v=4zRvoGlBe-s" TargetMode="External"/><Relationship Id="rId100" Type="http://schemas.openxmlformats.org/officeDocument/2006/relationships/hyperlink" Target="https://x-minus.me/track/63700/&#1076;&#1077;&#1083;&#1086;-&#1073;&#1099;&#1083;&#1086;-&#1074;-&#1082;&#1072;&#1088;&#1086;&#1083;&#1080;&#1085;&#1077;-2" TargetMode="External"/><Relationship Id="rId105" Type="http://schemas.openxmlformats.org/officeDocument/2006/relationships/hyperlink" Target="https://yandex.ru/video/preview/?filmId=6854837321360236807&amp;p=1&amp;text=&#1096;&#1080;&#1096;&#1082;&#1080;&#1085;&#1072;+&#1096;&#1082;&#1086;&#1083;&#1072;+&#1084;&#1091;&#1079;&#1099;&#1082;&#1072;" TargetMode="External"/><Relationship Id="rId113" Type="http://schemas.openxmlformats.org/officeDocument/2006/relationships/hyperlink" Target="https://yandex.ru/video/preview/?filmId=11938473968819329699&amp;text=&#1074;&#1086;&#1082;&#1072;&#1083;&#1080;&#1079;&#1072;&#1094;&#1080;&#1103;+&#1080;+&#1072;&#1088;&#1090;&#1080;&#1082;&#1091;&#1083;&#1103;&#1094;&#1080;&#1103;+&#1091;+&#1076;&#1077;&#1090;&#1077;&#1081;" TargetMode="External"/><Relationship Id="rId8" Type="http://schemas.openxmlformats.org/officeDocument/2006/relationships/hyperlink" Target="https://www.youtube.com/watch?v=8LqmlQhExxA&amp;list=PLOaqDaEu31G_hKmOAtmG1z0ELCsPGRnjY" TargetMode="External"/><Relationship Id="rId51" Type="http://schemas.openxmlformats.org/officeDocument/2006/relationships/hyperlink" Target="https://www.youtube.com/watch?v=n8z-wpVQX_o" TargetMode="External"/><Relationship Id="rId72" Type="http://schemas.openxmlformats.org/officeDocument/2006/relationships/hyperlink" Target="https://www.youtube.com/watch?v=FxCi8HWn6BI" TargetMode="External"/><Relationship Id="rId80" Type="http://schemas.openxmlformats.org/officeDocument/2006/relationships/hyperlink" Target="https://www.youtube.com/watch?v=_EC2VOY4UMc" TargetMode="External"/><Relationship Id="rId85" Type="http://schemas.openxmlformats.org/officeDocument/2006/relationships/hyperlink" Target="https://www.youtube.com/watch?v=4RTJEIFw0xQ" TargetMode="External"/><Relationship Id="rId93" Type="http://schemas.openxmlformats.org/officeDocument/2006/relationships/hyperlink" Target="https://yandex.ru/video/preview/?filmId=7859816880669196312&amp;text=&#1074;&#1080;&#1076;&#1077;&#1086;&#1091;&#1088;&#1086;&#1082;%20&#1087;&#1086;%20&#1074;&#1086;&#1082;&#1072;&#1083;&#1091;%20&#1088;&#1072;&#1089;&#1087;&#1077;&#1074;&#1082;&#1080;%20&#1076;&#1083;&#1103;%20&#1076;&#1077;&#1090;&#1077;&#1081;&amp;noreask=1&amp;path=wizard&amp;parent-reqid=1584456746948462-117891714332445183400112-vla1-4288&amp;redircnt=1584456751.1" TargetMode="External"/><Relationship Id="rId98" Type="http://schemas.openxmlformats.org/officeDocument/2006/relationships/hyperlink" Target="https://yandex.ru/video/preview/?filmId=9142716893223730141&amp;text=&#1082;&#1077;&#1085;&#1075;&#1091;&#1088;&#1091;+&#1090;&#1086;&#1095;&#1082;&#1072;+&#1088;&#1091;+&#1087;&#1077;&#1089;&#1085;&#1103;+&#1089;&#1083;&#1091;&#1096;&#1072;&#1090;&#110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rL803t0QCY&amp;list=PLPLJUpFxaEzY1uGaclfAsfNmbqcuYnocT&amp;index=56" TargetMode="External"/><Relationship Id="rId17" Type="http://schemas.openxmlformats.org/officeDocument/2006/relationships/hyperlink" Target="https://www.youtube.com/watch?v=C7gwZJa1qmw&amp;list=PLPLJUpFxaEzY1uGaclfAsfNmbqcuYnocT&amp;index=43" TargetMode="External"/><Relationship Id="rId25" Type="http://schemas.openxmlformats.org/officeDocument/2006/relationships/hyperlink" Target="https://www.youtube.com/watch?v=WmxwaQpPJdE&amp;list=PLydcRgEODEk4aHUi_aKkGV4j5e47iauQF&amp;index=2" TargetMode="External"/><Relationship Id="rId33" Type="http://schemas.openxmlformats.org/officeDocument/2006/relationships/hyperlink" Target="https://www.youtube.com/watch?v=CFC55xhg5p0" TargetMode="External"/><Relationship Id="rId38" Type="http://schemas.openxmlformats.org/officeDocument/2006/relationships/hyperlink" Target="https://www.youtube.com/watch?v=--1BNn0O954" TargetMode="External"/><Relationship Id="rId46" Type="http://schemas.openxmlformats.org/officeDocument/2006/relationships/hyperlink" Target="https://www.youtube.com/watch?v=99Ps_9jKANc" TargetMode="External"/><Relationship Id="rId59" Type="http://schemas.openxmlformats.org/officeDocument/2006/relationships/hyperlink" Target="https://www.youtube.com/watch?v=FmPAIdsKAIQ&amp;list=PLPLJUpFxaEzY1uGaclfAsfNmbqcuYnocT&amp;index=59" TargetMode="External"/><Relationship Id="rId67" Type="http://schemas.openxmlformats.org/officeDocument/2006/relationships/hyperlink" Target="https://www.youtube.com/watch?v=zxY0NcS4sTo" TargetMode="External"/><Relationship Id="rId103" Type="http://schemas.openxmlformats.org/officeDocument/2006/relationships/hyperlink" Target="https://yandex.ru/video/preview/?filmId=6375009779009466966&amp;text=&#1076;&#1077;&#1090;&#1089;&#1082;&#1080;&#1081;+&#1082;&#1086;&#1085;&#1094;&#1077;&#1088;&#1090;+&#1087;&#1086;+&#1087;&#1088;&#1086;&#1080;&#1079;&#1074;&#1077;&#1076;&#1077;&#1085;&#1080;&#1103;&#1084;+&#1095;&#1072;&#1081;&#1082;&#1086;&#1074;&#1089;&#1082;&#1086;&#1075;&#1086;" TargetMode="External"/><Relationship Id="rId108" Type="http://schemas.openxmlformats.org/officeDocument/2006/relationships/hyperlink" Target="https://yandex.ru/video/preview/?filmId=8424617929705784947&amp;text=&#1096;&#1080;&#1096;&#1082;&#1080;&#1085;&#1072;+&#1096;&#1082;&#1086;&#1083;&#1072;+&#1084;&#1091;&#1079;&#1099;&#1082;&#1072;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yzGnk1WYyfA&amp;list=PLPLJUpFxaEzY1uGaclfAsfNmbqcuYnocT&amp;index=76" TargetMode="External"/><Relationship Id="rId41" Type="http://schemas.openxmlformats.org/officeDocument/2006/relationships/hyperlink" Target="https://www.youtube.com/watch?v=uzO2O0DCReA&amp;list=PLPLJUpFxaEzY1uGaclfAsfNmbqcuYnocT&amp;index=62" TargetMode="External"/><Relationship Id="rId54" Type="http://schemas.openxmlformats.org/officeDocument/2006/relationships/hyperlink" Target="https://www.youtube.com/watch?v=dU0wlCz3TAo" TargetMode="External"/><Relationship Id="rId62" Type="http://schemas.openxmlformats.org/officeDocument/2006/relationships/hyperlink" Target="https://www.youtube.com/watch?v=py2RJyZozg4" TargetMode="External"/><Relationship Id="rId70" Type="http://schemas.openxmlformats.org/officeDocument/2006/relationships/hyperlink" Target="https://www.youtube.com/watch?v=dZ5_hPmnAV4&amp;list=PLydcRgEODEk4aHUi_aKkGV4j5e47iauQF" TargetMode="External"/><Relationship Id="rId75" Type="http://schemas.openxmlformats.org/officeDocument/2006/relationships/hyperlink" Target="https://www.youtube.com/watch?v=QoaALZU_Wxg" TargetMode="External"/><Relationship Id="rId83" Type="http://schemas.openxmlformats.org/officeDocument/2006/relationships/hyperlink" Target="https://www.youtube.com/watch?v=VKo3fCUJ53Y" TargetMode="External"/><Relationship Id="rId88" Type="http://schemas.openxmlformats.org/officeDocument/2006/relationships/hyperlink" Target="https://www.youtube.com/watch?v=q_TQtTjQfKk" TargetMode="External"/><Relationship Id="rId91" Type="http://schemas.openxmlformats.org/officeDocument/2006/relationships/hyperlink" Target="https://www.youtube.com/watch?v=c5T2n0sT1SA" TargetMode="External"/><Relationship Id="rId96" Type="http://schemas.openxmlformats.org/officeDocument/2006/relationships/hyperlink" Target="https://yandex.ru/video/preview/?filmId=12424797753419814726&amp;p=1&amp;text=&#1096;&#1080;&#1096;&#1082;&#1080;&#1085;&#1072;+&#1096;&#1082;&#1086;&#1083;&#1072;+&#1084;&#1091;&#1079;&#1099;&#1082;&#1072;" TargetMode="External"/><Relationship Id="rId111" Type="http://schemas.openxmlformats.org/officeDocument/2006/relationships/hyperlink" Target="https://yandex.ru/video/preview/?filmId=11129293039241164393&amp;text=&#1074;&#1080;&#1076;&#1077;&#1086;&#1091;&#1088;&#1086;&#1082;+&#1087;&#1086;+&#1074;&#1086;&#1082;&#1072;&#1083;&#1091;+&#1088;&#1072;&#1089;&#1087;&#1077;&#1074;&#1082;&#1080;+&#1076;&#1083;&#1103;+&#1076;&#1077;&#1090;&#1077;&#1081;&amp;noreask=1&amp;path=wizard&amp;parent-reqid=1584456746948462-117891714332445183400112-vla1-4288&amp;redircnt=1584456751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gF9E8XysGmc&amp;list=PLPLJUpFxaEzY1uGaclfAsfNmbqcuYnocT&amp;index=46" TargetMode="External"/><Relationship Id="rId23" Type="http://schemas.openxmlformats.org/officeDocument/2006/relationships/hyperlink" Target="https://www.youtube.com/watch?v=9-rIgUtfwyo" TargetMode="External"/><Relationship Id="rId28" Type="http://schemas.openxmlformats.org/officeDocument/2006/relationships/hyperlink" Target="https://www.youtube.com/watch?v=zN5czDUFxqY" TargetMode="External"/><Relationship Id="rId36" Type="http://schemas.openxmlformats.org/officeDocument/2006/relationships/hyperlink" Target="https://www.youtube.com/watch?v=mtdwJIpP8og" TargetMode="External"/><Relationship Id="rId49" Type="http://schemas.openxmlformats.org/officeDocument/2006/relationships/hyperlink" Target="https://www.youtube.com/watch?v=mRVr2nEnQYM" TargetMode="External"/><Relationship Id="rId57" Type="http://schemas.openxmlformats.org/officeDocument/2006/relationships/hyperlink" Target="https://www.youtube.com/watch?v=bidWvs-dA1k" TargetMode="External"/><Relationship Id="rId106" Type="http://schemas.openxmlformats.org/officeDocument/2006/relationships/hyperlink" Target="https://yandex.ru/video/preview/?filmId=6896724863646755786&amp;text=&#1096;&#1080;&#1096;&#1082;&#1080;&#1085;&#1072;+&#1096;&#1082;&#1086;&#1083;&#1072;+&#1084;&#1091;&#1079;&#1099;&#1082;&#1072;" TargetMode="External"/><Relationship Id="rId114" Type="http://schemas.openxmlformats.org/officeDocument/2006/relationships/hyperlink" Target="https://yandex.ru/video/preview/?filmId=6087745831152998096&amp;text=&#1074;&#1086;&#1082;&#1072;&#1083;&#1080;&#1079;&#1072;&#1094;&#1080;&#1103;+&#1080;+&#1072;&#1088;&#1090;&#1080;&#1082;&#1091;&#1083;&#1103;&#1094;&#1080;&#1103;+&#1091;+&#1076;&#1077;&#1090;&#1077;&#1081;" TargetMode="External"/><Relationship Id="rId10" Type="http://schemas.openxmlformats.org/officeDocument/2006/relationships/hyperlink" Target="https://www.youtube.com/watch?v=QX-Z-EwDEEI&amp;list=PLPLJUpFxaEzY1uGaclfAsfNmbqcuYnocT&amp;index=50" TargetMode="External"/><Relationship Id="rId31" Type="http://schemas.openxmlformats.org/officeDocument/2006/relationships/hyperlink" Target="https://www.youtube.com/watch?v=NsOhnp0Hm2c" TargetMode="External"/><Relationship Id="rId44" Type="http://schemas.openxmlformats.org/officeDocument/2006/relationships/hyperlink" Target="https://www.youtube.com/watch?v=QHQEpPX-2C8" TargetMode="External"/><Relationship Id="rId52" Type="http://schemas.openxmlformats.org/officeDocument/2006/relationships/hyperlink" Target="https://www.youtube.com/watch?v=4BDVhb-W5pY&amp;list=PLPLJUpFxaEzY1uGaclfAsfNmbqcuYnocT&amp;index=75" TargetMode="External"/><Relationship Id="rId60" Type="http://schemas.openxmlformats.org/officeDocument/2006/relationships/hyperlink" Target="https://www.youtube.com/watch?v=qxrEa6geftI" TargetMode="External"/><Relationship Id="rId65" Type="http://schemas.openxmlformats.org/officeDocument/2006/relationships/hyperlink" Target="https://www.youtube.com/watch?v=uAaRcpDzrHI" TargetMode="External"/><Relationship Id="rId73" Type="http://schemas.openxmlformats.org/officeDocument/2006/relationships/hyperlink" Target="https://www.youtube.com/watch?v=VXhS7TIj7mQ" TargetMode="External"/><Relationship Id="rId78" Type="http://schemas.openxmlformats.org/officeDocument/2006/relationships/hyperlink" Target="https://www.youtube.com/watch?v=t8WpCR16zxw&amp;list=PLPLJUpFxaEzY1uGaclfAsfNmbqcuYnocT&amp;index=65" TargetMode="External"/><Relationship Id="rId81" Type="http://schemas.openxmlformats.org/officeDocument/2006/relationships/hyperlink" Target="https://www.youtube.com/watch?v=W-Jrt5T-BKg" TargetMode="External"/><Relationship Id="rId86" Type="http://schemas.openxmlformats.org/officeDocument/2006/relationships/hyperlink" Target="https://www.youtube.com/watch?v=u_PFCgnWAAE" TargetMode="External"/><Relationship Id="rId94" Type="http://schemas.openxmlformats.org/officeDocument/2006/relationships/hyperlink" Target="https://music-education.ru/uprazhneniya-dlya-razvitiya-muzykalnogo-sluha/" TargetMode="External"/><Relationship Id="rId99" Type="http://schemas.openxmlformats.org/officeDocument/2006/relationships/hyperlink" Target="https://yandex.ru/video/preview/?filmId=10425236103384799367&amp;text=&#1074;&#1077;&#1089;&#1077;&#1083;&#1072;&#1103;+&#1087;&#1077;&#1089;&#1077;&#1085;&#1082;&#1072;+&#1089;&#1083;&#1091;&#1096;&#1072;&#1090;&#1100;" TargetMode="External"/><Relationship Id="rId101" Type="http://schemas.openxmlformats.org/officeDocument/2006/relationships/hyperlink" Target="https://minus1.ru/songs/&#1078;&#1072;&#1085;&#1085;&#1072;-&#1082;&#1086;&#1083;&#1084;&#1072;&#1075;&#1086;&#1088;&#1086;&#1074;&#1072;-&#1082;&#1077;&#1085;&#1075;&#1091;&#1088;&#1091;-&#1090;&#1086;&#1095;&#1082;&#1072;-&#1088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OTC1tjPN4&amp;list=PLPLJUpFxaEzY1uGaclfAsfNmbqcuYnocT&amp;index=57" TargetMode="External"/><Relationship Id="rId13" Type="http://schemas.openxmlformats.org/officeDocument/2006/relationships/hyperlink" Target="https://www.youtube.com/watch?v=C7gwZJa1qmw&amp;list=PLPLJUpFxaEzY1uGaclfAsfNmbqcuYnocT&amp;index=43" TargetMode="External"/><Relationship Id="rId18" Type="http://schemas.openxmlformats.org/officeDocument/2006/relationships/hyperlink" Target="https://www.youtube.com/watch?v=cKtRt4hcNQs&amp;list=PLPLJUpFxaEzY1uGaclfAsfNmbqcuYnocT&amp;index=40" TargetMode="External"/><Relationship Id="rId39" Type="http://schemas.openxmlformats.org/officeDocument/2006/relationships/hyperlink" Target="https://www.youtube.com/watch?v=OYptnIVGqcQ" TargetMode="External"/><Relationship Id="rId109" Type="http://schemas.openxmlformats.org/officeDocument/2006/relationships/hyperlink" Target="https://yandex.ru/video/preview/?filmId=8424617929705784947&amp;text=&#1096;&#1080;&#1096;&#1082;&#1080;&#1085;&#1072;+&#1096;&#1082;&#1086;&#1083;&#1072;+&#1084;&#1091;&#1079;&#1099;&#1082;&#1072;" TargetMode="External"/><Relationship Id="rId34" Type="http://schemas.openxmlformats.org/officeDocument/2006/relationships/hyperlink" Target="https://www.youtube.com/watch?v=UnkhKMcfmew" TargetMode="External"/><Relationship Id="rId50" Type="http://schemas.openxmlformats.org/officeDocument/2006/relationships/hyperlink" Target="https://www.youtube.com/watch?v=zaDacGc4h4g" TargetMode="External"/><Relationship Id="rId55" Type="http://schemas.openxmlformats.org/officeDocument/2006/relationships/hyperlink" Target="https://www.youtube.com/watch?v=DIrUkmXkty4" TargetMode="External"/><Relationship Id="rId76" Type="http://schemas.openxmlformats.org/officeDocument/2006/relationships/hyperlink" Target="https://www.youtube.com/watch?v=5UHRXNnfOxE" TargetMode="External"/><Relationship Id="rId97" Type="http://schemas.openxmlformats.org/officeDocument/2006/relationships/hyperlink" Target="https://yandex.ru/video/preview/?filmId=384477101558197561&amp;reqid=1584464365306791-120280326162370302000075-man1-1282-V&amp;suggest_reqid=716033396157745876544724260378226&amp;text=&#1088;&#1086;&#1073;&#1086;&#1090;+&#1073;&#1088;&#1086;&#1085;&#1080;&#1089;&#1083;&#1072;&#1074;+&#1089;&#1083;&#1091;&#1096;&#1072;&#1090;&#1100;" TargetMode="External"/><Relationship Id="rId104" Type="http://schemas.openxmlformats.org/officeDocument/2006/relationships/hyperlink" Target="https://yandex.ru/video/preview/?filmId=13439171253056019546&amp;p=1&amp;suggest_reqid=716033396157745876593631439270754&amp;text=&#1082;&#1086;&#1085;&#1094;&#1077;&#1088;&#1090;+&#1055;&#1077;&#1090;&#1088;&#1103;&#1096;&#1077;&#1074;&#1086;&#1081;" TargetMode="External"/><Relationship Id="rId7" Type="http://schemas.openxmlformats.org/officeDocument/2006/relationships/hyperlink" Target="https://www.youtube.com/watch?v=1Pff9X9PwVU&amp;list=PLPLJUpFxaEzY1uGaclfAsfNmbqcuYnocT&amp;index=6&amp;t=0s" TargetMode="External"/><Relationship Id="rId71" Type="http://schemas.openxmlformats.org/officeDocument/2006/relationships/hyperlink" Target="https://www.youtube.com/watch?v=lw808Ek0_wM" TargetMode="External"/><Relationship Id="rId92" Type="http://schemas.openxmlformats.org/officeDocument/2006/relationships/hyperlink" Target="https://www.youtube.com/watch?v=TmYHS6cKX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E33mA5PaY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13</Pages>
  <Words>3314</Words>
  <Characters>18894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Vladimir Sedov</cp:lastModifiedBy>
  <cp:revision>108</cp:revision>
  <dcterms:created xsi:type="dcterms:W3CDTF">2020-05-15T10:56:00Z</dcterms:created>
  <dcterms:modified xsi:type="dcterms:W3CDTF">2020-10-30T08:52:00Z</dcterms:modified>
</cp:coreProperties>
</file>